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-420"/>
        <w:tblW w:w="10283" w:type="dxa"/>
        <w:tblCellMar>
          <w:left w:w="70" w:type="dxa"/>
          <w:right w:w="70" w:type="dxa"/>
        </w:tblCellMar>
        <w:tblLook w:val="0000"/>
      </w:tblPr>
      <w:tblGrid>
        <w:gridCol w:w="4407"/>
        <w:gridCol w:w="5876"/>
      </w:tblGrid>
      <w:tr w:rsidR="008F1E1A" w:rsidTr="00496B8D">
        <w:trPr>
          <w:trHeight w:val="543"/>
        </w:trPr>
        <w:tc>
          <w:tcPr>
            <w:tcW w:w="10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Default="008F1E1A" w:rsidP="00496B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MODULO PER RIMBORSO – </w:t>
            </w:r>
            <w:r w:rsidRPr="002E794C">
              <w:rPr>
                <w:b/>
                <w:sz w:val="32"/>
                <w:szCs w:val="32"/>
              </w:rPr>
              <w:t>SPETTACOLI STAGIONE DI PROSA</w:t>
            </w:r>
            <w:r>
              <w:rPr>
                <w:b/>
                <w:sz w:val="32"/>
                <w:szCs w:val="32"/>
              </w:rPr>
              <w:t xml:space="preserve"> e DANZA</w:t>
            </w:r>
            <w:r w:rsidRPr="002E794C">
              <w:rPr>
                <w:b/>
                <w:sz w:val="32"/>
                <w:szCs w:val="32"/>
              </w:rPr>
              <w:t xml:space="preserve"> 2020</w:t>
            </w:r>
          </w:p>
          <w:p w:rsidR="008F1E1A" w:rsidRPr="00D85F1B" w:rsidRDefault="008F1E1A" w:rsidP="00496B8D">
            <w:pPr>
              <w:jc w:val="center"/>
              <w:rPr>
                <w:b/>
                <w:sz w:val="28"/>
                <w:szCs w:val="28"/>
              </w:rPr>
            </w:pPr>
            <w:r w:rsidRPr="00D85F1B">
              <w:rPr>
                <w:sz w:val="28"/>
                <w:szCs w:val="28"/>
              </w:rPr>
              <w:t xml:space="preserve">I DATI DA INDICARE DEVONO ESSERE </w:t>
            </w:r>
            <w:r w:rsidRPr="00D85F1B">
              <w:rPr>
                <w:b/>
                <w:sz w:val="28"/>
                <w:szCs w:val="28"/>
              </w:rPr>
              <w:t>DELL’ACQUIRENTE REGISTRATO NELLA PROCEDURA DI ACQUISTO</w:t>
            </w:r>
          </w:p>
          <w:p w:rsidR="008F1E1A" w:rsidRPr="00D85F1B" w:rsidRDefault="008F1E1A" w:rsidP="00496B8D">
            <w:pPr>
              <w:jc w:val="center"/>
              <w:rPr>
                <w:sz w:val="28"/>
                <w:szCs w:val="28"/>
              </w:rPr>
            </w:pPr>
            <w:r w:rsidRPr="00D85F1B">
              <w:rPr>
                <w:sz w:val="28"/>
                <w:szCs w:val="28"/>
              </w:rPr>
              <w:t>DA INVIARE COMPILATO IN OGNI PARTE E FIRMATO ALL’INDIRIZZO MAIL</w:t>
            </w:r>
          </w:p>
          <w:p w:rsidR="008F1E1A" w:rsidRDefault="008F1E1A" w:rsidP="00496B8D">
            <w:pPr>
              <w:jc w:val="center"/>
              <w:rPr>
                <w:sz w:val="32"/>
                <w:szCs w:val="32"/>
              </w:rPr>
            </w:pPr>
            <w:r w:rsidRPr="00D85F1B">
              <w:rPr>
                <w:rFonts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rimborsi.spettacolicancellati@comune.rimini.it</w:t>
            </w:r>
            <w:bookmarkStart w:id="0" w:name="_GoBack"/>
            <w:bookmarkEnd w:id="0"/>
          </w:p>
        </w:tc>
      </w:tr>
      <w:tr w:rsidR="008F1E1A" w:rsidTr="00FD1EB3">
        <w:trPr>
          <w:trHeight w:val="751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Pr="00D85F1B" w:rsidRDefault="008F1E1A" w:rsidP="00496B8D">
            <w:pPr>
              <w:rPr>
                <w:sz w:val="28"/>
                <w:szCs w:val="28"/>
              </w:rPr>
            </w:pPr>
            <w:r w:rsidRPr="00D85F1B">
              <w:rPr>
                <w:sz w:val="28"/>
                <w:szCs w:val="28"/>
              </w:rPr>
              <w:t>TITOLO SPETTACOLO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Default="008F1E1A" w:rsidP="00496B8D">
            <w:pPr>
              <w:jc w:val="center"/>
              <w:rPr>
                <w:sz w:val="32"/>
                <w:szCs w:val="32"/>
              </w:rPr>
            </w:pPr>
          </w:p>
        </w:tc>
      </w:tr>
      <w:tr w:rsidR="008F1E1A" w:rsidTr="00FD1EB3">
        <w:trPr>
          <w:trHeight w:val="686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Pr="00D85F1B" w:rsidRDefault="008F1E1A" w:rsidP="00496B8D">
            <w:pPr>
              <w:rPr>
                <w:sz w:val="28"/>
                <w:szCs w:val="28"/>
              </w:rPr>
            </w:pPr>
            <w:r w:rsidRPr="00D85F1B">
              <w:rPr>
                <w:sz w:val="28"/>
                <w:szCs w:val="28"/>
              </w:rPr>
              <w:t>IMPORTO PAGATO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Default="008F1E1A" w:rsidP="00496B8D">
            <w:pPr>
              <w:jc w:val="center"/>
              <w:rPr>
                <w:sz w:val="32"/>
                <w:szCs w:val="32"/>
              </w:rPr>
            </w:pPr>
          </w:p>
        </w:tc>
      </w:tr>
      <w:tr w:rsidR="008F1E1A" w:rsidTr="00FD1EB3">
        <w:trPr>
          <w:trHeight w:val="686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Pr="00D85F1B" w:rsidRDefault="008F1E1A" w:rsidP="00496B8D">
            <w:pPr>
              <w:rPr>
                <w:sz w:val="28"/>
                <w:szCs w:val="28"/>
              </w:rPr>
            </w:pPr>
            <w:r w:rsidRPr="00D85F1B">
              <w:rPr>
                <w:sz w:val="28"/>
                <w:szCs w:val="28"/>
              </w:rPr>
              <w:t>N. BIGLIETTI ACQUISTATI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Default="008F1E1A" w:rsidP="00496B8D">
            <w:pPr>
              <w:jc w:val="center"/>
              <w:rPr>
                <w:sz w:val="32"/>
                <w:szCs w:val="32"/>
              </w:rPr>
            </w:pPr>
          </w:p>
        </w:tc>
      </w:tr>
      <w:tr w:rsidR="008F1E1A" w:rsidTr="00FD1EB3">
        <w:trPr>
          <w:trHeight w:val="686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Pr="00D85F1B" w:rsidRDefault="008F1E1A" w:rsidP="00496B8D">
            <w:pPr>
              <w:rPr>
                <w:sz w:val="28"/>
                <w:szCs w:val="28"/>
              </w:rPr>
            </w:pPr>
            <w:r w:rsidRPr="00D85F1B">
              <w:rPr>
                <w:sz w:val="28"/>
                <w:szCs w:val="28"/>
              </w:rPr>
              <w:t xml:space="preserve">NOME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Default="008F1E1A" w:rsidP="00496B8D">
            <w:pPr>
              <w:jc w:val="center"/>
              <w:rPr>
                <w:sz w:val="32"/>
                <w:szCs w:val="32"/>
              </w:rPr>
            </w:pPr>
          </w:p>
        </w:tc>
      </w:tr>
      <w:tr w:rsidR="008F1E1A" w:rsidTr="00FD1EB3">
        <w:trPr>
          <w:trHeight w:val="75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Pr="00D85F1B" w:rsidRDefault="008F1E1A" w:rsidP="00496B8D">
            <w:pPr>
              <w:rPr>
                <w:sz w:val="28"/>
                <w:szCs w:val="28"/>
              </w:rPr>
            </w:pPr>
            <w:r w:rsidRPr="00D85F1B">
              <w:rPr>
                <w:sz w:val="28"/>
                <w:szCs w:val="28"/>
              </w:rPr>
              <w:t>COGNOME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Default="008F1E1A" w:rsidP="00496B8D"/>
        </w:tc>
      </w:tr>
      <w:tr w:rsidR="008F1E1A" w:rsidTr="00FD1EB3">
        <w:trPr>
          <w:trHeight w:val="87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Pr="00D85F1B" w:rsidRDefault="008F1E1A" w:rsidP="00496B8D">
            <w:pPr>
              <w:rPr>
                <w:sz w:val="28"/>
                <w:szCs w:val="28"/>
              </w:rPr>
            </w:pPr>
            <w:r w:rsidRPr="00D85F1B">
              <w:rPr>
                <w:sz w:val="28"/>
                <w:szCs w:val="28"/>
              </w:rPr>
              <w:t>LUOGO E DATA DI NASCITA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Default="008F1E1A" w:rsidP="00496B8D"/>
        </w:tc>
      </w:tr>
      <w:tr w:rsidR="008F1E1A" w:rsidTr="00FD1EB3">
        <w:trPr>
          <w:trHeight w:val="843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Pr="00D85F1B" w:rsidRDefault="008F1E1A" w:rsidP="00496B8D">
            <w:pPr>
              <w:rPr>
                <w:sz w:val="28"/>
                <w:szCs w:val="28"/>
              </w:rPr>
            </w:pPr>
            <w:r w:rsidRPr="00D85F1B">
              <w:rPr>
                <w:sz w:val="28"/>
                <w:szCs w:val="28"/>
              </w:rPr>
              <w:t>CODICE FISCALE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Default="008F1E1A" w:rsidP="00496B8D"/>
        </w:tc>
      </w:tr>
      <w:tr w:rsidR="008F1E1A" w:rsidTr="00FD1EB3">
        <w:trPr>
          <w:trHeight w:val="1140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Pr="00D85F1B" w:rsidRDefault="008F1E1A" w:rsidP="00496B8D">
            <w:pPr>
              <w:rPr>
                <w:sz w:val="28"/>
                <w:szCs w:val="28"/>
              </w:rPr>
            </w:pPr>
            <w:r w:rsidRPr="00D85F1B">
              <w:rPr>
                <w:sz w:val="28"/>
                <w:szCs w:val="28"/>
              </w:rPr>
              <w:t>RESIDENZA</w:t>
            </w:r>
          </w:p>
          <w:p w:rsidR="008F1E1A" w:rsidRPr="00D85F1B" w:rsidRDefault="008F1E1A" w:rsidP="00496B8D">
            <w:pPr>
              <w:rPr>
                <w:sz w:val="28"/>
                <w:szCs w:val="28"/>
              </w:rPr>
            </w:pPr>
            <w:r w:rsidRPr="00D85F1B">
              <w:rPr>
                <w:sz w:val="28"/>
                <w:szCs w:val="28"/>
              </w:rPr>
              <w:t xml:space="preserve">INDIRIZZO E N. CIVICO 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Default="008F1E1A" w:rsidP="00496B8D"/>
        </w:tc>
      </w:tr>
      <w:tr w:rsidR="008F1E1A" w:rsidTr="00FD1EB3">
        <w:trPr>
          <w:trHeight w:val="662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Pr="00D85F1B" w:rsidRDefault="008F1E1A" w:rsidP="00496B8D">
            <w:pPr>
              <w:rPr>
                <w:sz w:val="28"/>
                <w:szCs w:val="28"/>
              </w:rPr>
            </w:pPr>
            <w:r w:rsidRPr="00D85F1B">
              <w:rPr>
                <w:sz w:val="28"/>
                <w:szCs w:val="28"/>
              </w:rPr>
              <w:t>COMUNE  (Provincia) CAP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Default="008F1E1A" w:rsidP="00496B8D"/>
        </w:tc>
      </w:tr>
      <w:tr w:rsidR="008F1E1A" w:rsidTr="00FD1EB3">
        <w:trPr>
          <w:trHeight w:val="761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Pr="00D85F1B" w:rsidRDefault="008F1E1A" w:rsidP="00496B8D">
            <w:pPr>
              <w:rPr>
                <w:sz w:val="28"/>
                <w:szCs w:val="28"/>
              </w:rPr>
            </w:pPr>
            <w:r w:rsidRPr="00D85F1B">
              <w:rPr>
                <w:sz w:val="28"/>
                <w:szCs w:val="28"/>
              </w:rPr>
              <w:t>TELEFONO - CELLULARE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Default="008F1E1A" w:rsidP="00496B8D"/>
        </w:tc>
      </w:tr>
      <w:tr w:rsidR="008F1E1A" w:rsidTr="00FD1EB3">
        <w:trPr>
          <w:trHeight w:val="929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Pr="00D85F1B" w:rsidRDefault="008F1E1A" w:rsidP="00496B8D">
            <w:pPr>
              <w:rPr>
                <w:sz w:val="28"/>
                <w:szCs w:val="28"/>
              </w:rPr>
            </w:pPr>
            <w:r w:rsidRPr="00D85F1B">
              <w:rPr>
                <w:sz w:val="28"/>
                <w:szCs w:val="28"/>
              </w:rPr>
              <w:t>EMAIL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Default="008F1E1A" w:rsidP="00496B8D"/>
        </w:tc>
      </w:tr>
      <w:tr w:rsidR="008F1E1A" w:rsidTr="00FD1EB3">
        <w:trPr>
          <w:trHeight w:val="683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Pr="00D85F1B" w:rsidRDefault="008F1E1A" w:rsidP="00496B8D">
            <w:pPr>
              <w:rPr>
                <w:sz w:val="28"/>
                <w:szCs w:val="28"/>
              </w:rPr>
            </w:pPr>
            <w:r w:rsidRPr="00D85F1B">
              <w:rPr>
                <w:sz w:val="28"/>
                <w:szCs w:val="28"/>
              </w:rPr>
              <w:t>COORDINATE BANCARIE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1A" w:rsidRDefault="008F1E1A" w:rsidP="00496B8D"/>
        </w:tc>
      </w:tr>
    </w:tbl>
    <w:p w:rsidR="008F1E1A" w:rsidRDefault="008F1E1A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</w:p>
    <w:p w:rsidR="008F1E1A" w:rsidRPr="00F25E67" w:rsidRDefault="008F1E1A" w:rsidP="00F25E67">
      <w:pPr>
        <w:pStyle w:val="ListParagraph"/>
        <w:spacing w:after="80"/>
        <w:ind w:left="0"/>
        <w:rPr>
          <w:sz w:val="28"/>
          <w:szCs w:val="28"/>
        </w:rPr>
      </w:pPr>
      <w:r w:rsidRPr="00F25E67">
        <w:rPr>
          <w:sz w:val="28"/>
          <w:szCs w:val="28"/>
        </w:rPr>
        <w:t>I rimborsi verranno effettuati esclusivamente con bonifico bancario entro la data del 10 febbraio 2021.</w:t>
      </w:r>
    </w:p>
    <w:p w:rsidR="008F1E1A" w:rsidRPr="00F25E67" w:rsidRDefault="008F1E1A" w:rsidP="00F25E67">
      <w:pPr>
        <w:pStyle w:val="ListParagraph"/>
        <w:spacing w:after="80"/>
        <w:ind w:left="0"/>
        <w:rPr>
          <w:sz w:val="28"/>
          <w:szCs w:val="28"/>
        </w:rPr>
      </w:pPr>
      <w:r w:rsidRPr="00F25E67">
        <w:rPr>
          <w:sz w:val="28"/>
          <w:szCs w:val="28"/>
        </w:rPr>
        <w:t>Allegare scansione o fotografia del biglietto o dei biglietti integri e leggibili</w:t>
      </w:r>
      <w:r>
        <w:rPr>
          <w:sz w:val="28"/>
          <w:szCs w:val="28"/>
        </w:rPr>
        <w:t>.</w:t>
      </w:r>
    </w:p>
    <w:p w:rsidR="008F1E1A" w:rsidRDefault="008F1E1A">
      <w:pPr>
        <w:rPr>
          <w:rFonts w:ascii="Arial" w:hAnsi="Arial" w:cs="Arial"/>
          <w:color w:val="000000"/>
          <w:sz w:val="24"/>
          <w:szCs w:val="24"/>
        </w:rPr>
      </w:pPr>
    </w:p>
    <w:p w:rsidR="008F1E1A" w:rsidRDefault="008F1E1A">
      <w:pPr>
        <w:rPr>
          <w:rFonts w:ascii="Arial" w:hAnsi="Arial" w:cs="Arial"/>
          <w:color w:val="000000"/>
          <w:sz w:val="24"/>
          <w:szCs w:val="24"/>
        </w:rPr>
      </w:pPr>
    </w:p>
    <w:p w:rsidR="008F1E1A" w:rsidRDefault="008F1E1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Firma</w:t>
      </w:r>
    </w:p>
    <w:p w:rsidR="008F1E1A" w:rsidRDefault="008F1E1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sectPr w:rsidR="008F1E1A" w:rsidSect="00DE3B11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5D9"/>
    <w:rsid w:val="001E6113"/>
    <w:rsid w:val="0020017D"/>
    <w:rsid w:val="002E794C"/>
    <w:rsid w:val="00371A8F"/>
    <w:rsid w:val="003901EA"/>
    <w:rsid w:val="003F68AD"/>
    <w:rsid w:val="00496B8D"/>
    <w:rsid w:val="00632116"/>
    <w:rsid w:val="00817BC6"/>
    <w:rsid w:val="00873195"/>
    <w:rsid w:val="008D738B"/>
    <w:rsid w:val="008F1E1A"/>
    <w:rsid w:val="00A131BC"/>
    <w:rsid w:val="00AA3905"/>
    <w:rsid w:val="00AE05D9"/>
    <w:rsid w:val="00C9483F"/>
    <w:rsid w:val="00D85F1B"/>
    <w:rsid w:val="00DD644E"/>
    <w:rsid w:val="00DE3B11"/>
    <w:rsid w:val="00DF2F99"/>
    <w:rsid w:val="00E4543A"/>
    <w:rsid w:val="00EE491A"/>
    <w:rsid w:val="00F25E67"/>
    <w:rsid w:val="00F27648"/>
    <w:rsid w:val="00FD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3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1E6113"/>
    <w:rPr>
      <w:rFonts w:ascii="Segoe UI" w:hAnsi="Segoe UI"/>
      <w:sz w:val="18"/>
      <w:lang w:eastAsia="en-US"/>
    </w:rPr>
  </w:style>
  <w:style w:type="paragraph" w:styleId="Title">
    <w:name w:val="Title"/>
    <w:basedOn w:val="Normal"/>
    <w:next w:val="BodyText"/>
    <w:link w:val="TitleChar"/>
    <w:uiPriority w:val="99"/>
    <w:qFormat/>
    <w:rsid w:val="00DE3B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0017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E3B1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017D"/>
    <w:rPr>
      <w:rFonts w:cs="Times New Roman"/>
      <w:lang w:eastAsia="en-US"/>
    </w:rPr>
  </w:style>
  <w:style w:type="paragraph" w:styleId="List">
    <w:name w:val="List"/>
    <w:basedOn w:val="BodyText"/>
    <w:uiPriority w:val="99"/>
    <w:rsid w:val="00DE3B11"/>
    <w:rPr>
      <w:rFonts w:cs="Mangal"/>
    </w:rPr>
  </w:style>
  <w:style w:type="paragraph" w:styleId="Caption">
    <w:name w:val="caption"/>
    <w:basedOn w:val="Normal"/>
    <w:uiPriority w:val="99"/>
    <w:qFormat/>
    <w:rsid w:val="00DE3B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DE3B1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1E6113"/>
    <w:pPr>
      <w:ind w:left="720"/>
      <w:contextualSpacing/>
    </w:pPr>
  </w:style>
  <w:style w:type="paragraph" w:customStyle="1" w:styleId="Default">
    <w:name w:val="Default"/>
    <w:uiPriority w:val="99"/>
    <w:rsid w:val="001E6113"/>
    <w:pPr>
      <w:suppressAutoHyphens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1E611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0017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106</Words>
  <Characters>606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RIMBORSO – SPETTACOLI STAGIONE DI PROSA 2020</dc:title>
  <dc:subject/>
  <dc:creator>CECCHI Antonella</dc:creator>
  <cp:keywords/>
  <dc:description/>
  <cp:lastModifiedBy>M10445</cp:lastModifiedBy>
  <cp:revision>9</cp:revision>
  <cp:lastPrinted>2020-11-03T11:58:00Z</cp:lastPrinted>
  <dcterms:created xsi:type="dcterms:W3CDTF">2020-11-09T09:20:00Z</dcterms:created>
  <dcterms:modified xsi:type="dcterms:W3CDTF">2020-11-09T09:57:00Z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